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610"/>
        <w:gridCol w:w="2085"/>
        <w:gridCol w:w="1965"/>
        <w:gridCol w:w="2808"/>
      </w:tblGrid>
      <w:tr w:rsidR="005C489E" w:rsidTr="009C495C">
        <w:tc>
          <w:tcPr>
            <w:tcW w:w="4803" w:type="dxa"/>
            <w:gridSpan w:val="3"/>
            <w:hideMark/>
          </w:tcPr>
          <w:p w:rsidR="005C489E" w:rsidRDefault="005C489E" w:rsidP="009C49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Chemistry</w:t>
            </w:r>
          </w:p>
        </w:tc>
        <w:tc>
          <w:tcPr>
            <w:tcW w:w="4773" w:type="dxa"/>
            <w:gridSpan w:val="2"/>
            <w:hideMark/>
          </w:tcPr>
          <w:p w:rsidR="005C489E" w:rsidRDefault="005C489E" w:rsidP="009C49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Rodrigo</w:t>
            </w:r>
          </w:p>
        </w:tc>
      </w:tr>
      <w:tr w:rsidR="005C489E" w:rsidTr="009C495C">
        <w:trPr>
          <w:gridBefore w:val="1"/>
          <w:gridAfter w:val="1"/>
          <w:wBefore w:w="108" w:type="dxa"/>
          <w:wAfter w:w="2808" w:type="dxa"/>
          <w:trHeight w:val="422"/>
        </w:trPr>
        <w:tc>
          <w:tcPr>
            <w:tcW w:w="2610" w:type="dxa"/>
            <w:vAlign w:val="bottom"/>
            <w:hideMark/>
          </w:tcPr>
          <w:p w:rsidR="005C489E" w:rsidRDefault="005C489E" w:rsidP="009C495C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89E" w:rsidRDefault="005C489E" w:rsidP="009C495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9E" w:rsidTr="009C495C">
        <w:trPr>
          <w:gridBefore w:val="1"/>
          <w:gridAfter w:val="1"/>
          <w:wBefore w:w="108" w:type="dxa"/>
          <w:wAfter w:w="2808" w:type="dxa"/>
          <w:trHeight w:val="620"/>
        </w:trPr>
        <w:tc>
          <w:tcPr>
            <w:tcW w:w="2610" w:type="dxa"/>
            <w:vAlign w:val="bottom"/>
            <w:hideMark/>
          </w:tcPr>
          <w:p w:rsidR="005C489E" w:rsidRDefault="005C489E" w:rsidP="009C495C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and Period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89E" w:rsidRDefault="005C489E" w:rsidP="009C495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9E" w:rsidRDefault="005C489E" w:rsidP="005C48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5C489E" w:rsidRPr="00902842" w:rsidTr="009C495C">
        <w:tc>
          <w:tcPr>
            <w:tcW w:w="2268" w:type="dxa"/>
          </w:tcPr>
          <w:p w:rsidR="005C489E" w:rsidRPr="00370C3D" w:rsidRDefault="005C489E" w:rsidP="009C495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Experiment 2</w:t>
            </w:r>
          </w:p>
        </w:tc>
        <w:tc>
          <w:tcPr>
            <w:tcW w:w="7308" w:type="dxa"/>
            <w:vAlign w:val="center"/>
          </w:tcPr>
          <w:p w:rsidR="005C489E" w:rsidRPr="000C70BF" w:rsidRDefault="005C489E" w:rsidP="009C4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replacement reaction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Post-lab </w:t>
            </w:r>
            <w:bookmarkStart w:id="0" w:name="_GoBack"/>
            <w:bookmarkEnd w:id="0"/>
          </w:p>
        </w:tc>
      </w:tr>
    </w:tbl>
    <w:p w:rsidR="00921948" w:rsidRDefault="00921948"/>
    <w:sectPr w:rsidR="0092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B6"/>
    <w:rsid w:val="005C489E"/>
    <w:rsid w:val="00893CB6"/>
    <w:rsid w:val="0092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C489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C489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ila%20Rodrig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2FC5A91-776C-4B75-AAAE-E38A712A9D2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Kapila Rodrigo</dc:creator>
  <cp:lastModifiedBy>Kapila Rodrigo</cp:lastModifiedBy>
  <cp:revision>1</cp:revision>
  <dcterms:created xsi:type="dcterms:W3CDTF">2015-10-05T22:10:00Z</dcterms:created>
  <dcterms:modified xsi:type="dcterms:W3CDTF">2015-10-05T23:46:00Z</dcterms:modified>
</cp:coreProperties>
</file>